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1900"/>
        <w:gridCol w:w="2500"/>
      </w:tblGrid>
      <w:tr w:rsidR="00F8354F" w:rsidTr="00F8354F">
        <w:trPr>
          <w:trHeight w:hRule="exact" w:val="1368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:rsidR="00F8354F" w:rsidRDefault="00C74482" w:rsidP="00C74482">
            <w:pPr>
              <w:pStyle w:val="Month"/>
              <w:numPr>
                <w:ilvl w:val="0"/>
                <w:numId w:val="1"/>
              </w:numPr>
              <w:spacing w:after="40"/>
              <w:jc w:val="center"/>
            </w:pPr>
            <w:r>
              <w:t xml:space="preserve">  </w:t>
            </w:r>
            <w:r w:rsidR="00804FC2">
              <w:fldChar w:fldCharType="begin"/>
            </w:r>
            <w:r w:rsidR="00804FC2">
              <w:instrText xml:space="preserve"> DOCVARIABLE  MonthStart \@ MMMM \* MERGEFORMAT </w:instrText>
            </w:r>
            <w:r w:rsidR="00804FC2">
              <w:fldChar w:fldCharType="separate"/>
            </w:r>
            <w:r w:rsidR="00295775">
              <w:t>November</w:t>
            </w:r>
            <w:r w:rsidR="00804FC2">
              <w:fldChar w:fldCharType="end"/>
            </w:r>
            <w:r>
              <w:t xml:space="preserve">   </w:t>
            </w:r>
            <w:r>
              <w:rPr>
                <w:noProof/>
              </w:rPr>
              <w:drawing>
                <wp:inline distT="0" distB="0" distL="0" distR="0" wp14:anchorId="11405822" wp14:editId="6C81B9C9">
                  <wp:extent cx="808075" cy="812514"/>
                  <wp:effectExtent l="0" t="0" r="0" b="698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urkey1[1]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815955" cy="820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F8354F" w:rsidRDefault="00804FC2">
            <w:pPr>
              <w:pStyle w:val="Year"/>
              <w:spacing w:after="4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295775">
              <w:t>2016</w:t>
            </w:r>
            <w:r>
              <w:fldChar w:fldCharType="end"/>
            </w:r>
          </w:p>
        </w:tc>
      </w:tr>
      <w:tr w:rsidR="00F8354F" w:rsidTr="00F8354F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:rsidR="00F8354F" w:rsidRDefault="00F8354F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:rsidR="00F8354F" w:rsidRDefault="00F8354F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C74482" w:rsidTr="00F835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1778867687"/>
            <w:placeholder>
              <w:docPart w:val="50A948CD49B74C1BB9B0050B0604A590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:rsidR="00F8354F" w:rsidRDefault="00804FC2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EA4348">
            <w:pPr>
              <w:pStyle w:val="Days"/>
            </w:pPr>
            <w:sdt>
              <w:sdtPr>
                <w:id w:val="-1020851123"/>
                <w:placeholder>
                  <w:docPart w:val="DFC995B4417047DF8B897D742388AF37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EA4348">
            <w:pPr>
              <w:pStyle w:val="Days"/>
            </w:pPr>
            <w:sdt>
              <w:sdtPr>
                <w:id w:val="1121034790"/>
                <w:placeholder>
                  <w:docPart w:val="563D9FE87EAD4A6ABF2CB98178B374A8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EA4348">
            <w:pPr>
              <w:pStyle w:val="Days"/>
            </w:pPr>
            <w:sdt>
              <w:sdtPr>
                <w:id w:val="-328132386"/>
                <w:placeholder>
                  <w:docPart w:val="F5D587AF9EA8419E9BBF640A6624F15B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EA4348">
            <w:pPr>
              <w:pStyle w:val="Days"/>
            </w:pPr>
            <w:sdt>
              <w:sdtPr>
                <w:id w:val="1241452743"/>
                <w:placeholder>
                  <w:docPart w:val="192B2D484FB4456D8E85541B3CC63CD3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EA4348">
            <w:pPr>
              <w:pStyle w:val="Days"/>
            </w:pPr>
            <w:sdt>
              <w:sdtPr>
                <w:id w:val="-65336403"/>
                <w:placeholder>
                  <w:docPart w:val="75DF738D9E4E4704A72F4EC5F02A7787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F8354F" w:rsidRDefault="00EA4348">
            <w:pPr>
              <w:pStyle w:val="Days"/>
            </w:pPr>
            <w:sdt>
              <w:sdtPr>
                <w:id w:val="825547652"/>
                <w:placeholder>
                  <w:docPart w:val="928D60E072AF49EBB1708F5A4297484D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Saturday</w:t>
                </w:r>
              </w:sdtContent>
            </w:sdt>
          </w:p>
        </w:tc>
      </w:tr>
      <w:tr w:rsidR="00C74482" w:rsidTr="00F8354F"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95775">
              <w:instrText>Tuesday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95775">
              <w:instrText>Tuesday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295775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95775">
              <w:instrText>Tuesday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295775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 w:rsidR="00295775">
              <w:fldChar w:fldCharType="separate"/>
            </w:r>
            <w:r w:rsidR="00295775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95775">
              <w:instrText>Tuesday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295775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295775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 w:rsidR="00295775">
              <w:fldChar w:fldCharType="separate"/>
            </w:r>
            <w:r w:rsidR="00295775">
              <w:rPr>
                <w:noProof/>
              </w:rPr>
              <w:instrText>2</w:instrText>
            </w:r>
            <w:r>
              <w:fldChar w:fldCharType="end"/>
            </w:r>
            <w:r w:rsidR="00295775">
              <w:fldChar w:fldCharType="separate"/>
            </w:r>
            <w:r w:rsidR="00295775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95775">
              <w:instrText>Tuesday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295775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295775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 w:rsidR="00295775">
              <w:fldChar w:fldCharType="separate"/>
            </w:r>
            <w:r w:rsidR="00295775">
              <w:rPr>
                <w:noProof/>
              </w:rPr>
              <w:instrText>3</w:instrText>
            </w:r>
            <w:r>
              <w:fldChar w:fldCharType="end"/>
            </w:r>
            <w:r w:rsidR="00295775">
              <w:fldChar w:fldCharType="separate"/>
            </w:r>
            <w:r w:rsidR="00295775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95775">
              <w:instrText>Tuesday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295775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295775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 w:rsidR="00295775">
              <w:fldChar w:fldCharType="separate"/>
            </w:r>
            <w:r w:rsidR="00295775">
              <w:rPr>
                <w:noProof/>
              </w:rPr>
              <w:instrText>4</w:instrText>
            </w:r>
            <w:r>
              <w:fldChar w:fldCharType="end"/>
            </w:r>
            <w:r w:rsidR="00295775">
              <w:fldChar w:fldCharType="separate"/>
            </w:r>
            <w:r w:rsidR="00295775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95775">
              <w:instrText>Tuesday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295775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295775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95775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295775">
              <w:rPr>
                <w:noProof/>
              </w:rPr>
              <w:t>5</w:t>
            </w:r>
            <w:r>
              <w:fldChar w:fldCharType="end"/>
            </w:r>
          </w:p>
        </w:tc>
      </w:tr>
      <w:tr w:rsidR="00C74482" w:rsidTr="00295775">
        <w:trPr>
          <w:trHeight w:hRule="exact" w:val="1107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295775">
            <w:r>
              <w:t>Letter I</w:t>
            </w:r>
          </w:p>
          <w:p w:rsidR="00295775" w:rsidRDefault="00295775">
            <w:r>
              <w:t>Sena Snack</w:t>
            </w:r>
          </w:p>
          <w:p w:rsidR="00295775" w:rsidRDefault="00295775">
            <w:r>
              <w:t>Library Please bring books back</w:t>
            </w:r>
          </w:p>
          <w:p w:rsidR="00295775" w:rsidRDefault="0029577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295775">
            <w:r>
              <w:t>Music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295775">
            <w:r>
              <w:t>PE</w:t>
            </w:r>
          </w:p>
          <w:p w:rsidR="00295775" w:rsidRDefault="00295775">
            <w:r>
              <w:t>Show and Tell Letter I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</w:tr>
      <w:tr w:rsidR="00C74482" w:rsidTr="00295775">
        <w:trPr>
          <w:trHeight w:val="440"/>
        </w:trPr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295775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295775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295775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295775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295775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295775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295775">
              <w:rPr>
                <w:noProof/>
              </w:rPr>
              <w:t>12</w:t>
            </w:r>
            <w:r>
              <w:fldChar w:fldCharType="end"/>
            </w:r>
          </w:p>
        </w:tc>
      </w:tr>
      <w:tr w:rsidR="00C74482" w:rsidTr="00295775">
        <w:trPr>
          <w:trHeight w:hRule="exact" w:val="126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295775">
            <w:r>
              <w:t>Letter N</w:t>
            </w:r>
          </w:p>
          <w:p w:rsidR="00295775" w:rsidRDefault="00295775">
            <w:r>
              <w:t>Ella Snack</w:t>
            </w:r>
          </w:p>
          <w:p w:rsidR="00295775" w:rsidRDefault="00295775" w:rsidP="00295775">
            <w:r>
              <w:t>Library Please bring books back</w:t>
            </w:r>
          </w:p>
          <w:p w:rsidR="00295775" w:rsidRDefault="0029577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295775">
            <w:r>
              <w:t xml:space="preserve">Music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295775">
            <w:r>
              <w:t>PE</w:t>
            </w:r>
          </w:p>
          <w:p w:rsidR="00295775" w:rsidRDefault="00295775">
            <w:r>
              <w:t xml:space="preserve">Show and </w:t>
            </w:r>
            <w:r>
              <w:t>Tell Letter N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</w:tr>
      <w:tr w:rsidR="00C74482" w:rsidTr="00F8354F"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295775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295775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295775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295775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295775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295775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295775">
              <w:rPr>
                <w:noProof/>
              </w:rPr>
              <w:t>19</w:t>
            </w:r>
            <w:r>
              <w:fldChar w:fldCharType="end"/>
            </w:r>
          </w:p>
        </w:tc>
      </w:tr>
      <w:tr w:rsidR="00C74482" w:rsidTr="00295775">
        <w:trPr>
          <w:trHeight w:hRule="exact" w:val="1413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295775" w:rsidRDefault="00295775" w:rsidP="0029577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295775" w:rsidRDefault="00295775" w:rsidP="0029577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295775" w:rsidRDefault="00295775" w:rsidP="00295775">
            <w:r>
              <w:t>Letter C</w:t>
            </w:r>
          </w:p>
          <w:p w:rsidR="00295775" w:rsidRDefault="00295775" w:rsidP="00295775">
            <w:r>
              <w:t>Kason Snack</w:t>
            </w:r>
          </w:p>
          <w:p w:rsidR="00295775" w:rsidRDefault="00295775" w:rsidP="00295775">
            <w:r>
              <w:t>Library Please bring books back</w:t>
            </w:r>
          </w:p>
          <w:p w:rsidR="00295775" w:rsidRDefault="00295775" w:rsidP="0029577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295775" w:rsidRDefault="00295775" w:rsidP="00295775">
            <w:r>
              <w:t>Music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295775" w:rsidRDefault="00295775" w:rsidP="00295775">
            <w:r>
              <w:t>PE</w:t>
            </w:r>
          </w:p>
          <w:p w:rsidR="00295775" w:rsidRDefault="00295775" w:rsidP="00295775">
            <w:r>
              <w:t xml:space="preserve">Show and </w:t>
            </w:r>
            <w:r>
              <w:t>Tell Letter</w:t>
            </w:r>
          </w:p>
          <w:p w:rsidR="00295775" w:rsidRDefault="00295775" w:rsidP="00295775">
            <w:r>
              <w:t xml:space="preserve">C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295775" w:rsidRDefault="00295775" w:rsidP="0029577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295775" w:rsidRDefault="00295775" w:rsidP="00295775"/>
        </w:tc>
      </w:tr>
      <w:tr w:rsidR="00C74482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295775" w:rsidRDefault="00295775" w:rsidP="00295775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295775" w:rsidRDefault="00295775" w:rsidP="00295775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295775" w:rsidRDefault="00295775" w:rsidP="00295775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295775" w:rsidRDefault="00295775" w:rsidP="00295775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295775" w:rsidRDefault="00295775" w:rsidP="00295775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295775" w:rsidRDefault="00295775" w:rsidP="00295775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295775" w:rsidRDefault="00295775" w:rsidP="00295775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</w:tr>
      <w:tr w:rsidR="00C74482" w:rsidTr="00295775">
        <w:trPr>
          <w:trHeight w:hRule="exact" w:val="1053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295775" w:rsidRDefault="00295775" w:rsidP="0029577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295775" w:rsidRDefault="00295775" w:rsidP="0029577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295775" w:rsidRDefault="00295775" w:rsidP="00295775">
            <w:r>
              <w:t>Review Letters I N C</w:t>
            </w:r>
          </w:p>
          <w:p w:rsidR="00295775" w:rsidRDefault="00295775" w:rsidP="00295775">
            <w:r>
              <w:t>Mrs. Anderson Snack</w:t>
            </w:r>
          </w:p>
          <w:p w:rsidR="00295775" w:rsidRDefault="00295775" w:rsidP="00295775">
            <w:r>
              <w:t>Library Please bring books back</w:t>
            </w:r>
          </w:p>
          <w:p w:rsidR="00295775" w:rsidRDefault="00295775" w:rsidP="0029577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295775" w:rsidRDefault="00295775" w:rsidP="00295775">
            <w:r>
              <w:t>Ho Preschool</w:t>
            </w:r>
          </w:p>
          <w:p w:rsidR="00295775" w:rsidRDefault="00295775" w:rsidP="00295775">
            <w:r>
              <w:t>1:00 Dismissal</w:t>
            </w:r>
          </w:p>
          <w:p w:rsidR="00295775" w:rsidRDefault="00295775" w:rsidP="00295775">
            <w:r>
              <w:t>Thanksgiving Break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295775" w:rsidRDefault="00295775" w:rsidP="00295775">
            <w:r>
              <w:t>Happy Thanksgiving!</w:t>
            </w:r>
          </w:p>
          <w:p w:rsidR="00295775" w:rsidRDefault="00295775" w:rsidP="00295775">
            <w:r>
              <w:t>No School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295775" w:rsidRDefault="00295775" w:rsidP="0029577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295775" w:rsidRDefault="00295775" w:rsidP="00295775"/>
        </w:tc>
      </w:tr>
      <w:tr w:rsidR="00C74482" w:rsidTr="00F8354F">
        <w:tc>
          <w:tcPr>
            <w:tcW w:w="714" w:type="pct"/>
            <w:tcBorders>
              <w:bottom w:val="nil"/>
            </w:tcBorders>
          </w:tcPr>
          <w:p w:rsidR="00295775" w:rsidRDefault="00295775" w:rsidP="0029577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295775" w:rsidRDefault="00295775" w:rsidP="0029577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295775" w:rsidRDefault="00295775" w:rsidP="0029577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295775" w:rsidRDefault="00295775" w:rsidP="0029577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295775" w:rsidRDefault="00295775" w:rsidP="00295775">
            <w:pPr>
              <w:pStyle w:val="Dates"/>
            </w:pPr>
            <w:r>
              <w:t>DECEMBER 1</w:t>
            </w: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295775" w:rsidRDefault="00295775" w:rsidP="0029577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295775" w:rsidRDefault="00295775" w:rsidP="0029577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</w:tr>
      <w:tr w:rsidR="00C74482" w:rsidTr="00295775">
        <w:trPr>
          <w:trHeight w:hRule="exact" w:val="1143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295775" w:rsidRDefault="00295775" w:rsidP="0029577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295775" w:rsidRDefault="00295775" w:rsidP="0029577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295775" w:rsidRDefault="00295775" w:rsidP="00295775">
            <w:r>
              <w:t>Letter F</w:t>
            </w:r>
          </w:p>
          <w:p w:rsidR="00295775" w:rsidRDefault="00295775" w:rsidP="00295775">
            <w:r>
              <w:t>Bridgette Snack</w:t>
            </w:r>
          </w:p>
          <w:p w:rsidR="00295775" w:rsidRDefault="00295775" w:rsidP="00295775">
            <w:r>
              <w:t>Library Please bring books back</w:t>
            </w:r>
          </w:p>
          <w:p w:rsidR="00295775" w:rsidRDefault="00295775" w:rsidP="0029577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295775" w:rsidRDefault="00295775" w:rsidP="00C74482">
            <w:r>
              <w:t>Music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295775" w:rsidRDefault="00295775" w:rsidP="00295775">
            <w:r>
              <w:t xml:space="preserve">PE </w:t>
            </w:r>
          </w:p>
          <w:p w:rsidR="00295775" w:rsidRPr="00295775" w:rsidRDefault="00295775" w:rsidP="00295775">
            <w:pPr>
              <w:rPr>
                <w:vertAlign w:val="subscript"/>
              </w:rPr>
            </w:pPr>
            <w:r>
              <w:t>Show and Tell Letter F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295775" w:rsidRDefault="00295775" w:rsidP="0029577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295775" w:rsidRDefault="00295775" w:rsidP="00295775"/>
        </w:tc>
      </w:tr>
      <w:tr w:rsidR="00C74482" w:rsidTr="00295775">
        <w:trPr>
          <w:trHeight w:val="863"/>
        </w:trPr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295775" w:rsidRDefault="00295775" w:rsidP="0029577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295775" w:rsidRDefault="00295775" w:rsidP="0029577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295775" w:rsidRDefault="00295775" w:rsidP="00295775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295775" w:rsidRDefault="00295775" w:rsidP="00295775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295775" w:rsidRDefault="00295775" w:rsidP="00295775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295775" w:rsidRDefault="00295775" w:rsidP="00295775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295775" w:rsidRDefault="00295775" w:rsidP="00295775">
            <w:pPr>
              <w:pStyle w:val="Dates"/>
            </w:pPr>
          </w:p>
        </w:tc>
      </w:tr>
      <w:tr w:rsidR="00C74482" w:rsidTr="00F8354F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295775" w:rsidRDefault="00295775" w:rsidP="00295775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295775" w:rsidRDefault="00295775" w:rsidP="00295775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295775" w:rsidRDefault="00295775" w:rsidP="00295775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295775" w:rsidRDefault="00295775" w:rsidP="00295775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295775" w:rsidRDefault="00295775" w:rsidP="00295775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295775" w:rsidRDefault="00295775" w:rsidP="00295775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295775" w:rsidRDefault="00295775" w:rsidP="00295775"/>
        </w:tc>
      </w:tr>
    </w:tbl>
    <w:tbl>
      <w:tblPr>
        <w:tblStyle w:val="PlainTable4"/>
        <w:tblW w:w="3987" w:type="pct"/>
        <w:tblCellMar>
          <w:top w:w="216" w:type="dxa"/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2910"/>
        <w:gridCol w:w="2857"/>
        <w:gridCol w:w="2858"/>
        <w:gridCol w:w="2858"/>
      </w:tblGrid>
      <w:tr w:rsidR="00F8354F" w:rsidTr="00C74482">
        <w:trPr>
          <w:trHeight w:hRule="exact" w:val="322"/>
        </w:trPr>
        <w:tc>
          <w:tcPr>
            <w:tcW w:w="2910" w:type="dxa"/>
            <w:tcMar>
              <w:left w:w="0" w:type="dxa"/>
            </w:tcMar>
          </w:tcPr>
          <w:p w:rsidR="00F8354F" w:rsidRDefault="00F8354F" w:rsidP="00C74482">
            <w:pPr>
              <w:pStyle w:val="Heading1"/>
              <w:spacing w:after="40"/>
              <w:outlineLvl w:val="0"/>
            </w:pPr>
            <w:bookmarkStart w:id="0" w:name="_GoBack"/>
            <w:bookmarkEnd w:id="0"/>
          </w:p>
        </w:tc>
        <w:tc>
          <w:tcPr>
            <w:tcW w:w="2857" w:type="dxa"/>
          </w:tcPr>
          <w:p w:rsidR="00F8354F" w:rsidRDefault="00F8354F">
            <w:pPr>
              <w:pStyle w:val="Heading2"/>
              <w:spacing w:after="40"/>
              <w:outlineLvl w:val="1"/>
            </w:pPr>
          </w:p>
          <w:p w:rsidR="00F8354F" w:rsidRDefault="00F8354F" w:rsidP="00295775">
            <w:pPr>
              <w:spacing w:after="40"/>
            </w:pPr>
          </w:p>
        </w:tc>
        <w:tc>
          <w:tcPr>
            <w:tcW w:w="2858" w:type="dxa"/>
          </w:tcPr>
          <w:p w:rsidR="00F8354F" w:rsidRDefault="00F8354F">
            <w:pPr>
              <w:spacing w:after="40"/>
            </w:pPr>
          </w:p>
        </w:tc>
        <w:tc>
          <w:tcPr>
            <w:tcW w:w="2858" w:type="dxa"/>
            <w:tcMar>
              <w:right w:w="0" w:type="dxa"/>
            </w:tcMar>
          </w:tcPr>
          <w:p w:rsidR="00F8354F" w:rsidRDefault="00F8354F" w:rsidP="00295775">
            <w:pPr>
              <w:pStyle w:val="Heading2"/>
              <w:spacing w:after="40"/>
            </w:pPr>
          </w:p>
        </w:tc>
      </w:tr>
    </w:tbl>
    <w:p w:rsidR="00F8354F" w:rsidRDefault="00F8354F">
      <w:pPr>
        <w:pStyle w:val="NoSpacing"/>
      </w:pPr>
    </w:p>
    <w:sectPr w:rsidR="00F8354F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348" w:rsidRDefault="00EA4348">
      <w:pPr>
        <w:spacing w:before="0" w:after="0"/>
      </w:pPr>
      <w:r>
        <w:separator/>
      </w:r>
    </w:p>
  </w:endnote>
  <w:endnote w:type="continuationSeparator" w:id="0">
    <w:p w:rsidR="00EA4348" w:rsidRDefault="00EA434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348" w:rsidRDefault="00EA4348">
      <w:pPr>
        <w:spacing w:before="0" w:after="0"/>
      </w:pPr>
      <w:r>
        <w:separator/>
      </w:r>
    </w:p>
  </w:footnote>
  <w:footnote w:type="continuationSeparator" w:id="0">
    <w:p w:rsidR="00EA4348" w:rsidRDefault="00EA434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562.6pt;height:293pt;visibility:visible;mso-wrap-style:square" o:bullet="t">
        <v:imagedata r:id="rId1" o:title=""/>
      </v:shape>
    </w:pict>
  </w:numPicBullet>
  <w:abstractNum w:abstractNumId="0">
    <w:nsid w:val="49CA110C"/>
    <w:multiLevelType w:val="hybridMultilevel"/>
    <w:tmpl w:val="4516AF08"/>
    <w:lvl w:ilvl="0" w:tplc="7578E0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CE4E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64809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0366A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64FA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8E3C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C814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5E91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DC053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11/30/2016"/>
    <w:docVar w:name="MonthStart" w:val="11/1/2016"/>
  </w:docVars>
  <w:rsids>
    <w:rsidRoot w:val="00295775"/>
    <w:rsid w:val="000958A4"/>
    <w:rsid w:val="00295775"/>
    <w:rsid w:val="00804FC2"/>
    <w:rsid w:val="00C74482"/>
    <w:rsid w:val="00E6043F"/>
    <w:rsid w:val="00EA4348"/>
    <w:rsid w:val="00F8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8F39B89-A1D4-405C-BF72-53263BDBC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7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3" w:unhideWhenUsed="1" w:qFormat="1"/>
    <w:lsdException w:name="Emphasis" w:semiHidden="1" w:uiPriority="1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3" w:unhideWhenUsed="1" w:qFormat="1"/>
    <w:lsdException w:name="Quote" w:semiHidden="1" w:uiPriority="13" w:unhideWhenUsed="1" w:qFormat="1"/>
    <w:lsdException w:name="Intense Quote" w:semiHidden="1" w:uiPriority="13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3" w:unhideWhenUsed="1" w:qFormat="1"/>
    <w:lsdException w:name="Intense Emphasis" w:semiHidden="1" w:uiPriority="13" w:unhideWhenUsed="1" w:qFormat="1"/>
    <w:lsdException w:name="Subtle Reference" w:semiHidden="1" w:uiPriority="13" w:unhideWhenUsed="1" w:qFormat="1"/>
    <w:lsdException w:name="Intense Reference" w:semiHidden="1" w:uiPriority="13" w:unhideWhenUsed="1" w:qFormat="1"/>
    <w:lsdException w:name="Book Title" w:semiHidden="1" w:uiPriority="1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ersond\AppData\Roaming\Microsoft\Templates\Horizontal%20calendar%20(Sunday%20start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0A948CD49B74C1BB9B0050B0604A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625F9-9AA3-4669-BA8F-703CAE7F7C33}"/>
      </w:docPartPr>
      <w:docPartBody>
        <w:p w:rsidR="00000000" w:rsidRDefault="00BC0552">
          <w:pPr>
            <w:pStyle w:val="50A948CD49B74C1BB9B0050B0604A590"/>
          </w:pPr>
          <w:r>
            <w:t>Sunday</w:t>
          </w:r>
        </w:p>
      </w:docPartBody>
    </w:docPart>
    <w:docPart>
      <w:docPartPr>
        <w:name w:val="DFC995B4417047DF8B897D742388A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C5A26-5E4C-4911-8017-D15A1486BB35}"/>
      </w:docPartPr>
      <w:docPartBody>
        <w:p w:rsidR="00000000" w:rsidRDefault="00BC0552">
          <w:pPr>
            <w:pStyle w:val="DFC995B4417047DF8B897D742388AF37"/>
          </w:pPr>
          <w:r>
            <w:t>Monday</w:t>
          </w:r>
        </w:p>
      </w:docPartBody>
    </w:docPart>
    <w:docPart>
      <w:docPartPr>
        <w:name w:val="563D9FE87EAD4A6ABF2CB98178B37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68836-983C-484C-BFC0-61EAC19BFDD4}"/>
      </w:docPartPr>
      <w:docPartBody>
        <w:p w:rsidR="00000000" w:rsidRDefault="00BC0552">
          <w:pPr>
            <w:pStyle w:val="563D9FE87EAD4A6ABF2CB98178B374A8"/>
          </w:pPr>
          <w:r>
            <w:t>Tuesday</w:t>
          </w:r>
        </w:p>
      </w:docPartBody>
    </w:docPart>
    <w:docPart>
      <w:docPartPr>
        <w:name w:val="F5D587AF9EA8419E9BBF640A6624F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86D79-C9BB-457D-ADA8-F3A2EF03DB49}"/>
      </w:docPartPr>
      <w:docPartBody>
        <w:p w:rsidR="00000000" w:rsidRDefault="00BC0552">
          <w:pPr>
            <w:pStyle w:val="F5D587AF9EA8419E9BBF640A6624F15B"/>
          </w:pPr>
          <w:r>
            <w:t>Wednesday</w:t>
          </w:r>
        </w:p>
      </w:docPartBody>
    </w:docPart>
    <w:docPart>
      <w:docPartPr>
        <w:name w:val="192B2D484FB4456D8E85541B3CC63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2FBA3-F93C-4D81-8C43-4B519C9A2E29}"/>
      </w:docPartPr>
      <w:docPartBody>
        <w:p w:rsidR="00000000" w:rsidRDefault="00BC0552">
          <w:pPr>
            <w:pStyle w:val="192B2D484FB4456D8E85541B3CC63CD3"/>
          </w:pPr>
          <w:r>
            <w:t>Thursday</w:t>
          </w:r>
        </w:p>
      </w:docPartBody>
    </w:docPart>
    <w:docPart>
      <w:docPartPr>
        <w:name w:val="75DF738D9E4E4704A72F4EC5F02A7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F5F26-F089-4620-B512-6D17A353EC6A}"/>
      </w:docPartPr>
      <w:docPartBody>
        <w:p w:rsidR="00000000" w:rsidRDefault="00BC0552">
          <w:pPr>
            <w:pStyle w:val="75DF738D9E4E4704A72F4EC5F02A7787"/>
          </w:pPr>
          <w:r>
            <w:t>Friday</w:t>
          </w:r>
        </w:p>
      </w:docPartBody>
    </w:docPart>
    <w:docPart>
      <w:docPartPr>
        <w:name w:val="928D60E072AF49EBB1708F5A42974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5C6CC-6042-445A-84F4-512C127F238C}"/>
      </w:docPartPr>
      <w:docPartBody>
        <w:p w:rsidR="00000000" w:rsidRDefault="00BC0552">
          <w:pPr>
            <w:pStyle w:val="928D60E072AF49EBB1708F5A4297484D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552"/>
    <w:rsid w:val="00BC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0A948CD49B74C1BB9B0050B0604A590">
    <w:name w:val="50A948CD49B74C1BB9B0050B0604A590"/>
  </w:style>
  <w:style w:type="paragraph" w:customStyle="1" w:styleId="DFC995B4417047DF8B897D742388AF37">
    <w:name w:val="DFC995B4417047DF8B897D742388AF37"/>
  </w:style>
  <w:style w:type="paragraph" w:customStyle="1" w:styleId="563D9FE87EAD4A6ABF2CB98178B374A8">
    <w:name w:val="563D9FE87EAD4A6ABF2CB98178B374A8"/>
  </w:style>
  <w:style w:type="paragraph" w:customStyle="1" w:styleId="F5D587AF9EA8419E9BBF640A6624F15B">
    <w:name w:val="F5D587AF9EA8419E9BBF640A6624F15B"/>
  </w:style>
  <w:style w:type="paragraph" w:customStyle="1" w:styleId="192B2D484FB4456D8E85541B3CC63CD3">
    <w:name w:val="192B2D484FB4456D8E85541B3CC63CD3"/>
  </w:style>
  <w:style w:type="paragraph" w:customStyle="1" w:styleId="75DF738D9E4E4704A72F4EC5F02A7787">
    <w:name w:val="75DF738D9E4E4704A72F4EC5F02A7787"/>
  </w:style>
  <w:style w:type="paragraph" w:customStyle="1" w:styleId="928D60E072AF49EBB1708F5A4297484D">
    <w:name w:val="928D60E072AF49EBB1708F5A4297484D"/>
  </w:style>
  <w:style w:type="paragraph" w:customStyle="1" w:styleId="339C44C5CE564C049B5286DFCFE3A2BE">
    <w:name w:val="339C44C5CE564C049B5286DFCFE3A2BE"/>
  </w:style>
  <w:style w:type="paragraph" w:customStyle="1" w:styleId="ABCD00325733456DB8A370AD419211FB">
    <w:name w:val="ABCD00325733456DB8A370AD419211FB"/>
  </w:style>
  <w:style w:type="paragraph" w:customStyle="1" w:styleId="D7EC3D7D0573477891320268DD79D831">
    <w:name w:val="D7EC3D7D0573477891320268DD79D831"/>
  </w:style>
  <w:style w:type="paragraph" w:customStyle="1" w:styleId="DB2B895570A94860BE1C1122D66CBF41">
    <w:name w:val="DB2B895570A94860BE1C1122D66CBF41"/>
  </w:style>
  <w:style w:type="paragraph" w:customStyle="1" w:styleId="CF41DEAC06F04A5A898FB12DFCFAB566">
    <w:name w:val="CF41DEAC06F04A5A898FB12DFCFAB566"/>
  </w:style>
  <w:style w:type="paragraph" w:customStyle="1" w:styleId="67E762E988DE40AFADF573FB7F0E5D09">
    <w:name w:val="67E762E988DE40AFADF573FB7F0E5D09"/>
  </w:style>
  <w:style w:type="paragraph" w:customStyle="1" w:styleId="926C56BA85ED4827B00E58DFAC8BE93C">
    <w:name w:val="926C56BA85ED4827B00E58DFAC8BE9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B1ED9-10A8-42F3-B4DD-048365836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(Sunday start)</Template>
  <TotalTime>17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2603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Anderson</dc:creator>
  <cp:keywords/>
  <dc:description/>
  <cp:lastModifiedBy>Diane Anderson</cp:lastModifiedBy>
  <cp:revision>1</cp:revision>
  <cp:lastPrinted>2016-10-24T19:48:00Z</cp:lastPrinted>
  <dcterms:created xsi:type="dcterms:W3CDTF">2016-10-24T19:33:00Z</dcterms:created>
  <dcterms:modified xsi:type="dcterms:W3CDTF">2016-10-24T19:50:00Z</dcterms:modified>
  <cp:category/>
</cp:coreProperties>
</file>