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B872B3" w:rsidTr="00B872B3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B872B3" w:rsidRDefault="004712D8" w:rsidP="00842333">
            <w:pPr>
              <w:pStyle w:val="Month"/>
              <w:spacing w:after="40"/>
              <w:jc w:val="left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42333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B872B3" w:rsidRDefault="004712D8" w:rsidP="00842333">
            <w:pPr>
              <w:pStyle w:val="Year"/>
              <w:spacing w:after="40"/>
              <w:jc w:val="left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42333">
              <w:t>2016</w:t>
            </w:r>
            <w:r>
              <w:fldChar w:fldCharType="end"/>
            </w:r>
          </w:p>
        </w:tc>
      </w:tr>
      <w:tr w:rsidR="00B872B3" w:rsidTr="00B872B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B872B3" w:rsidRDefault="00B872B3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B872B3" w:rsidRDefault="00B872B3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B872B3" w:rsidTr="00B8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7ECACCAA9FF74299A4D9F28D3B5FB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B872B3" w:rsidRDefault="004712D8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872B3" w:rsidRDefault="004712D8">
            <w:pPr>
              <w:pStyle w:val="Days"/>
            </w:pPr>
            <w:sdt>
              <w:sdtPr>
                <w:id w:val="1049036045"/>
                <w:placeholder>
                  <w:docPart w:val="9BD5184A33114B8BA03687485F1C7F9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872B3" w:rsidRDefault="004712D8">
            <w:pPr>
              <w:pStyle w:val="Days"/>
            </w:pPr>
            <w:sdt>
              <w:sdtPr>
                <w:id w:val="513506771"/>
                <w:placeholder>
                  <w:docPart w:val="2496DE43C9D84F04BA6CD82A234EFE3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872B3" w:rsidRDefault="004712D8">
            <w:pPr>
              <w:pStyle w:val="Days"/>
            </w:pPr>
            <w:sdt>
              <w:sdtPr>
                <w:id w:val="1506241252"/>
                <w:placeholder>
                  <w:docPart w:val="E5F43A75F7E04BACBED4693946BCC13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B872B3" w:rsidRDefault="004712D8">
            <w:pPr>
              <w:pStyle w:val="Days"/>
            </w:pPr>
            <w:sdt>
              <w:sdtPr>
                <w:id w:val="366961532"/>
                <w:placeholder>
                  <w:docPart w:val="7C28FF357EC74E22A36C736B38DEC3F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B872B3" w:rsidRDefault="004712D8">
            <w:pPr>
              <w:pStyle w:val="Days"/>
            </w:pPr>
            <w:sdt>
              <w:sdtPr>
                <w:id w:val="-703411913"/>
                <w:placeholder>
                  <w:docPart w:val="C76227820AC5432D8253F04A063D1C7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B872B3" w:rsidRDefault="004712D8">
            <w:pPr>
              <w:pStyle w:val="Days"/>
            </w:pPr>
            <w:sdt>
              <w:sdtPr>
                <w:id w:val="-1559472048"/>
                <w:placeholder>
                  <w:docPart w:val="890344D3779942D3AACB556DD08E03C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Sunday</w:t>
                </w:r>
              </w:sdtContent>
            </w:sdt>
          </w:p>
        </w:tc>
      </w:tr>
      <w:tr w:rsidR="00B872B3" w:rsidTr="00B872B3"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423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423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</w:instrText>
            </w:r>
            <w:r>
              <w:instrText xml:space="preserve">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423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423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</w:instrText>
            </w:r>
            <w:r>
              <w:instrText xml:space="preserve">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4233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2333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4233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4233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42333">
              <w:rPr>
                <w:noProof/>
              </w:rPr>
              <w:t>2</w:t>
            </w:r>
            <w:r>
              <w:fldChar w:fldCharType="end"/>
            </w:r>
          </w:p>
        </w:tc>
      </w:tr>
      <w:tr w:rsidR="00B872B3" w:rsidTr="00B872B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Snack Schedule</w:t>
            </w:r>
          </w:p>
          <w:p w:rsidR="00842333" w:rsidRDefault="00842333">
            <w:r>
              <w:t>14 Students for snack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</w:tr>
      <w:tr w:rsidR="00B872B3" w:rsidTr="00B872B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4233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4233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4233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4233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4233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4233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42333">
              <w:rPr>
                <w:noProof/>
              </w:rPr>
              <w:t>9</w:t>
            </w:r>
            <w:r>
              <w:fldChar w:fldCharType="end"/>
            </w:r>
          </w:p>
        </w:tc>
      </w:tr>
      <w:tr w:rsidR="00B872B3" w:rsidTr="00B872B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842333">
            <w:r>
              <w:t>Colton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842333">
            <w:r>
              <w:t>Colton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842333">
            <w:r>
              <w:t>NO PRESCHOOL</w:t>
            </w:r>
          </w:p>
          <w:p w:rsidR="00842333" w:rsidRDefault="00842333">
            <w:r>
              <w:t>3&amp;4 Yr. Old Screening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</w:tr>
      <w:tr w:rsidR="00B872B3" w:rsidTr="00B872B3"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4233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4233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4233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4233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4233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4233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42333">
              <w:rPr>
                <w:noProof/>
              </w:rPr>
              <w:t>16</w:t>
            </w:r>
            <w:r>
              <w:fldChar w:fldCharType="end"/>
            </w:r>
          </w:p>
        </w:tc>
      </w:tr>
      <w:tr w:rsidR="00B872B3" w:rsidTr="00B872B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Gracie</w:t>
            </w:r>
          </w:p>
          <w:p w:rsidR="00842333" w:rsidRDefault="008423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Gracie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Gracie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</w:tr>
      <w:tr w:rsidR="00B872B3" w:rsidTr="00B872B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4233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4233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4233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4233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4233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4233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42333">
              <w:rPr>
                <w:noProof/>
              </w:rPr>
              <w:t>23</w:t>
            </w:r>
            <w:r>
              <w:fldChar w:fldCharType="end"/>
            </w:r>
          </w:p>
        </w:tc>
      </w:tr>
      <w:tr w:rsidR="00B872B3" w:rsidTr="00B872B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842333">
            <w:r>
              <w:t>Millie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842333">
            <w:r>
              <w:t>Millie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842333">
            <w:r>
              <w:t>Millie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72B3" w:rsidRDefault="00B872B3"/>
        </w:tc>
      </w:tr>
      <w:tr w:rsidR="00B872B3" w:rsidTr="00B872B3"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4233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4233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4233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4233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4233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4233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4233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842333">
              <w:fldChar w:fldCharType="separate"/>
            </w:r>
            <w:r w:rsidR="00842333">
              <w:rPr>
                <w:noProof/>
              </w:rPr>
              <w:instrText>25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4233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4233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423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26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423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423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423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27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423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423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423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28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423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423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423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29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423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423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423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2333">
              <w:rPr>
                <w:noProof/>
              </w:rPr>
              <w:instrText>30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30</w:t>
            </w:r>
            <w:r>
              <w:fldChar w:fldCharType="end"/>
            </w:r>
          </w:p>
        </w:tc>
      </w:tr>
      <w:tr w:rsidR="00B872B3" w:rsidTr="00B872B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Mrs. Anderson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Halloween Party</w:t>
            </w:r>
          </w:p>
          <w:p w:rsidR="00842333" w:rsidRDefault="00842333">
            <w:r>
              <w:t>Room Moms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842333">
            <w:r>
              <w:t>No School</w:t>
            </w:r>
          </w:p>
          <w:p w:rsidR="00842333" w:rsidRDefault="00842333">
            <w:r>
              <w:t xml:space="preserve">Early Dismissal </w:t>
            </w:r>
          </w:p>
          <w:p w:rsidR="00842333" w:rsidRDefault="00842333">
            <w:r>
              <w:t>Parent Teacher Conf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872B3" w:rsidRDefault="00B872B3"/>
        </w:tc>
      </w:tr>
      <w:tr w:rsidR="00B872B3" w:rsidTr="00B872B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423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423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423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42333">
              <w:fldChar w:fldCharType="separate"/>
            </w:r>
            <w:r w:rsidR="00842333">
              <w:rPr>
                <w:noProof/>
              </w:rPr>
              <w:instrText>31</w:instrText>
            </w:r>
            <w:r>
              <w:fldChar w:fldCharType="end"/>
            </w:r>
            <w:r w:rsidR="00842333">
              <w:fldChar w:fldCharType="separate"/>
            </w:r>
            <w:r w:rsidR="0084233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4712D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423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423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23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B872B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B872B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B872B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B872B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872B3" w:rsidRDefault="00B872B3">
            <w:pPr>
              <w:pStyle w:val="Dates"/>
            </w:pPr>
          </w:p>
        </w:tc>
      </w:tr>
      <w:tr w:rsidR="00B872B3" w:rsidTr="00B872B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B872B3" w:rsidRDefault="00B872B3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B872B3" w:rsidTr="00B872B3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B872B3" w:rsidRDefault="00B872B3" w:rsidP="00842333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B872B3" w:rsidRDefault="00B872B3">
            <w:pPr>
              <w:pStyle w:val="Heading2"/>
              <w:spacing w:after="40"/>
              <w:outlineLvl w:val="1"/>
            </w:pPr>
          </w:p>
          <w:p w:rsidR="00B872B3" w:rsidRDefault="00B872B3" w:rsidP="00842333">
            <w:pPr>
              <w:spacing w:after="40"/>
            </w:pPr>
          </w:p>
        </w:tc>
        <w:tc>
          <w:tcPr>
            <w:tcW w:w="3584" w:type="dxa"/>
          </w:tcPr>
          <w:p w:rsidR="00B872B3" w:rsidRDefault="00B872B3">
            <w:pPr>
              <w:pStyle w:val="Heading2"/>
              <w:spacing w:after="40"/>
              <w:outlineLvl w:val="1"/>
            </w:pPr>
          </w:p>
          <w:p w:rsidR="00B872B3" w:rsidRDefault="00B872B3" w:rsidP="0084233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B872B3" w:rsidRDefault="00B872B3" w:rsidP="00842333">
            <w:pPr>
              <w:pStyle w:val="Heading2"/>
              <w:spacing w:after="40"/>
            </w:pPr>
          </w:p>
        </w:tc>
      </w:tr>
    </w:tbl>
    <w:p w:rsidR="00B872B3" w:rsidRDefault="00B872B3"/>
    <w:sectPr w:rsidR="00B872B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D8" w:rsidRDefault="004712D8">
      <w:pPr>
        <w:spacing w:before="0" w:after="0"/>
      </w:pPr>
      <w:r>
        <w:separator/>
      </w:r>
    </w:p>
  </w:endnote>
  <w:endnote w:type="continuationSeparator" w:id="0">
    <w:p w:rsidR="004712D8" w:rsidRDefault="00471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D8" w:rsidRDefault="004712D8">
      <w:pPr>
        <w:spacing w:before="0" w:after="0"/>
      </w:pPr>
      <w:r>
        <w:separator/>
      </w:r>
    </w:p>
  </w:footnote>
  <w:footnote w:type="continuationSeparator" w:id="0">
    <w:p w:rsidR="004712D8" w:rsidRDefault="004712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Start" w:val="10/1/2016"/>
  </w:docVars>
  <w:rsids>
    <w:rsidRoot w:val="00842333"/>
    <w:rsid w:val="004712D8"/>
    <w:rsid w:val="00842333"/>
    <w:rsid w:val="009A7671"/>
    <w:rsid w:val="00B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5B3FD-6EC9-4BC8-93BD-05345FC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d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CACCAA9FF74299A4D9F28D3B5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73A1-F3EB-47E9-92AE-BA25992F6EBF}"/>
      </w:docPartPr>
      <w:docPartBody>
        <w:p w:rsidR="00000000" w:rsidRDefault="003074C7">
          <w:pPr>
            <w:pStyle w:val="7ECACCAA9FF74299A4D9F28D3B5FBC4A"/>
          </w:pPr>
          <w:r>
            <w:t>Monday</w:t>
          </w:r>
        </w:p>
      </w:docPartBody>
    </w:docPart>
    <w:docPart>
      <w:docPartPr>
        <w:name w:val="9BD5184A33114B8BA03687485F1C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5F02-AC41-4265-84DC-71B9AFE69DE1}"/>
      </w:docPartPr>
      <w:docPartBody>
        <w:p w:rsidR="00000000" w:rsidRDefault="003074C7">
          <w:pPr>
            <w:pStyle w:val="9BD5184A33114B8BA03687485F1C7F9F"/>
          </w:pPr>
          <w:r>
            <w:t>Tuesday</w:t>
          </w:r>
        </w:p>
      </w:docPartBody>
    </w:docPart>
    <w:docPart>
      <w:docPartPr>
        <w:name w:val="2496DE43C9D84F04BA6CD82A234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95DC-A345-432E-A82C-1075BEE9D7BB}"/>
      </w:docPartPr>
      <w:docPartBody>
        <w:p w:rsidR="00000000" w:rsidRDefault="003074C7">
          <w:pPr>
            <w:pStyle w:val="2496DE43C9D84F04BA6CD82A234EFE39"/>
          </w:pPr>
          <w:r>
            <w:t>Wednesday</w:t>
          </w:r>
        </w:p>
      </w:docPartBody>
    </w:docPart>
    <w:docPart>
      <w:docPartPr>
        <w:name w:val="E5F43A75F7E04BACBED4693946BC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A839-CC43-4533-A5A8-696A17CDE1BF}"/>
      </w:docPartPr>
      <w:docPartBody>
        <w:p w:rsidR="00000000" w:rsidRDefault="003074C7">
          <w:pPr>
            <w:pStyle w:val="E5F43A75F7E04BACBED4693946BCC131"/>
          </w:pPr>
          <w:r>
            <w:t>Thursday</w:t>
          </w:r>
        </w:p>
      </w:docPartBody>
    </w:docPart>
    <w:docPart>
      <w:docPartPr>
        <w:name w:val="7C28FF357EC74E22A36C736B38DE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1513-06E2-4AE3-AEDB-3722F65EF844}"/>
      </w:docPartPr>
      <w:docPartBody>
        <w:p w:rsidR="00000000" w:rsidRDefault="003074C7">
          <w:pPr>
            <w:pStyle w:val="7C28FF357EC74E22A36C736B38DEC3FB"/>
          </w:pPr>
          <w:r>
            <w:t>Friday</w:t>
          </w:r>
        </w:p>
      </w:docPartBody>
    </w:docPart>
    <w:docPart>
      <w:docPartPr>
        <w:name w:val="C76227820AC5432D8253F04A063D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1608-90EB-45A3-AA82-402CE132AC5E}"/>
      </w:docPartPr>
      <w:docPartBody>
        <w:p w:rsidR="00000000" w:rsidRDefault="003074C7">
          <w:pPr>
            <w:pStyle w:val="C76227820AC5432D8253F04A063D1C7A"/>
          </w:pPr>
          <w:r>
            <w:t>Saturday</w:t>
          </w:r>
        </w:p>
      </w:docPartBody>
    </w:docPart>
    <w:docPart>
      <w:docPartPr>
        <w:name w:val="890344D3779942D3AACB556DD08E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75E6-249C-4848-AAEF-6633E3DF550C}"/>
      </w:docPartPr>
      <w:docPartBody>
        <w:p w:rsidR="00000000" w:rsidRDefault="003074C7">
          <w:pPr>
            <w:pStyle w:val="890344D3779942D3AACB556DD08E03C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7"/>
    <w:rsid w:val="003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ACCAA9FF74299A4D9F28D3B5FBC4A">
    <w:name w:val="7ECACCAA9FF74299A4D9F28D3B5FBC4A"/>
  </w:style>
  <w:style w:type="paragraph" w:customStyle="1" w:styleId="9BD5184A33114B8BA03687485F1C7F9F">
    <w:name w:val="9BD5184A33114B8BA03687485F1C7F9F"/>
  </w:style>
  <w:style w:type="paragraph" w:customStyle="1" w:styleId="2496DE43C9D84F04BA6CD82A234EFE39">
    <w:name w:val="2496DE43C9D84F04BA6CD82A234EFE39"/>
  </w:style>
  <w:style w:type="paragraph" w:customStyle="1" w:styleId="E5F43A75F7E04BACBED4693946BCC131">
    <w:name w:val="E5F43A75F7E04BACBED4693946BCC131"/>
  </w:style>
  <w:style w:type="paragraph" w:customStyle="1" w:styleId="7C28FF357EC74E22A36C736B38DEC3FB">
    <w:name w:val="7C28FF357EC74E22A36C736B38DEC3FB"/>
  </w:style>
  <w:style w:type="paragraph" w:customStyle="1" w:styleId="C76227820AC5432D8253F04A063D1C7A">
    <w:name w:val="C76227820AC5432D8253F04A063D1C7A"/>
  </w:style>
  <w:style w:type="paragraph" w:customStyle="1" w:styleId="890344D3779942D3AACB556DD08E03C2">
    <w:name w:val="890344D3779942D3AACB556DD08E03C2"/>
  </w:style>
  <w:style w:type="paragraph" w:customStyle="1" w:styleId="9DC2BA075B7748D7BEB002A166A1F2D2">
    <w:name w:val="9DC2BA075B7748D7BEB002A166A1F2D2"/>
  </w:style>
  <w:style w:type="paragraph" w:customStyle="1" w:styleId="B08145F29C1E4ABDA3FAD717A00919FB">
    <w:name w:val="B08145F29C1E4ABDA3FAD717A00919FB"/>
  </w:style>
  <w:style w:type="paragraph" w:customStyle="1" w:styleId="5C6D122E88DE423888B6A0D4772220F9">
    <w:name w:val="5C6D122E88DE423888B6A0D4772220F9"/>
  </w:style>
  <w:style w:type="paragraph" w:customStyle="1" w:styleId="74EC8A25FA11476ABD7C2E8666C6A451">
    <w:name w:val="74EC8A25FA11476ABD7C2E8666C6A451"/>
  </w:style>
  <w:style w:type="paragraph" w:customStyle="1" w:styleId="0739E571D80E4E42A9A5BB8C115DEA3A">
    <w:name w:val="0739E571D80E4E42A9A5BB8C115DEA3A"/>
  </w:style>
  <w:style w:type="paragraph" w:customStyle="1" w:styleId="C4A825D71AA6459CA0D068C03B70D1B8">
    <w:name w:val="C4A825D71AA6459CA0D068C03B70D1B8"/>
  </w:style>
  <w:style w:type="paragraph" w:customStyle="1" w:styleId="0622C2E04A0E44D3A33DA4B876F6F21F">
    <w:name w:val="0622C2E04A0E44D3A33DA4B876F6F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3982-AF80-41B2-A73F-8284FAD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Anderson</dc:creator>
  <cp:keywords/>
  <dc:description/>
  <cp:lastModifiedBy>Diane Anderson</cp:lastModifiedBy>
  <cp:revision>1</cp:revision>
  <cp:lastPrinted>2016-09-26T18:37:00Z</cp:lastPrinted>
  <dcterms:created xsi:type="dcterms:W3CDTF">2016-09-26T18:26:00Z</dcterms:created>
  <dcterms:modified xsi:type="dcterms:W3CDTF">2016-09-26T18:37:00Z</dcterms:modified>
  <cp:category/>
</cp:coreProperties>
</file>